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7BE81" w14:textId="77777777" w:rsidR="00FC4FE8" w:rsidRDefault="00FC4FE8" w:rsidP="00FC4FE8">
      <w:pPr>
        <w:pStyle w:val="NormalWeb"/>
        <w:rPr>
          <w:rFonts w:ascii="Arial" w:hAnsi="Arial" w:cs="Arial"/>
          <w:b/>
          <w:color w:val="231F20"/>
          <w:sz w:val="28"/>
          <w:szCs w:val="28"/>
        </w:rPr>
      </w:pPr>
      <w:bookmarkStart w:id="0" w:name="_GoBack"/>
      <w:bookmarkEnd w:id="0"/>
      <w:r w:rsidRPr="008E5A09">
        <w:rPr>
          <w:rFonts w:ascii="Arial" w:hAnsi="Arial" w:cs="Arial"/>
          <w:b/>
          <w:color w:val="231F20"/>
          <w:sz w:val="28"/>
          <w:szCs w:val="28"/>
        </w:rPr>
        <w:t>For Community Members Who are Sick</w:t>
      </w:r>
    </w:p>
    <w:p w14:paraId="5D02B91A" w14:textId="3AC733DA" w:rsidR="00C352C3" w:rsidRPr="00524FA2" w:rsidRDefault="00817CBF" w:rsidP="00C352C3">
      <w:pPr>
        <w:rPr>
          <w:rFonts w:ascii="Arial" w:hAnsi="Arial" w:cs="Arial"/>
          <w:color w:val="333333"/>
          <w:sz w:val="24"/>
          <w:szCs w:val="24"/>
          <w:lang w:val="en"/>
        </w:rPr>
      </w:pPr>
      <w:r>
        <w:rPr>
          <w:rFonts w:ascii="Arial" w:hAnsi="Arial" w:cs="Arial"/>
          <w:color w:val="333333"/>
          <w:sz w:val="24"/>
          <w:szCs w:val="24"/>
          <w:lang w:val="en"/>
        </w:rPr>
        <w:t>God</w:t>
      </w:r>
      <w:r w:rsidR="00C352C3" w:rsidRPr="00524FA2">
        <w:rPr>
          <w:rFonts w:ascii="Arial" w:hAnsi="Arial" w:cs="Arial"/>
          <w:color w:val="333333"/>
          <w:sz w:val="24"/>
          <w:szCs w:val="24"/>
          <w:lang w:val="en"/>
        </w:rPr>
        <w:t xml:space="preserve"> of goodness and love, hear our prayers for the sick members of our community and for all who are in need. Amid mental and physical suffering may they find consolation in your healing presence. </w:t>
      </w:r>
    </w:p>
    <w:p w14:paraId="29BFA0B4" w14:textId="77777777" w:rsidR="00C352C3" w:rsidRPr="00524FA2" w:rsidRDefault="00C352C3" w:rsidP="00C352C3">
      <w:pPr>
        <w:rPr>
          <w:rFonts w:ascii="Arial" w:hAnsi="Arial" w:cs="Arial"/>
          <w:color w:val="333333"/>
          <w:sz w:val="24"/>
          <w:szCs w:val="24"/>
          <w:lang w:val="en"/>
        </w:rPr>
      </w:pPr>
      <w:r w:rsidRPr="00524FA2">
        <w:rPr>
          <w:rFonts w:ascii="Arial" w:hAnsi="Arial" w:cs="Arial"/>
          <w:color w:val="333333"/>
          <w:sz w:val="24"/>
          <w:szCs w:val="24"/>
          <w:lang w:val="en"/>
        </w:rPr>
        <w:t xml:space="preserve">Show your mercy as you close wounds, cure illness, make broken bodies whole and free downcast spirits. May all those in need of care find lasting health and deliverance, and so join us in thanking you for all your gifts. </w:t>
      </w:r>
    </w:p>
    <w:p w14:paraId="150899CC" w14:textId="66531FBF" w:rsidR="00001AE1" w:rsidRPr="00524FA2" w:rsidRDefault="00C352C3" w:rsidP="00C352C3">
      <w:pPr>
        <w:rPr>
          <w:rFonts w:ascii="Arial" w:hAnsi="Arial" w:cs="Arial"/>
          <w:color w:val="333333"/>
          <w:sz w:val="24"/>
          <w:szCs w:val="24"/>
          <w:lang w:val="en"/>
        </w:rPr>
      </w:pPr>
      <w:r w:rsidRPr="00524FA2">
        <w:rPr>
          <w:rFonts w:ascii="Arial" w:hAnsi="Arial" w:cs="Arial"/>
          <w:color w:val="333333"/>
          <w:sz w:val="24"/>
          <w:szCs w:val="24"/>
          <w:lang w:val="en"/>
        </w:rPr>
        <w:t>We ask this through your Holy Name. Amen.</w:t>
      </w:r>
    </w:p>
    <w:sectPr w:rsidR="00001AE1" w:rsidRPr="00524FA2"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7FE79" w14:textId="77777777" w:rsidR="008B1E76" w:rsidRDefault="008B1E76" w:rsidP="00461ADE">
      <w:pPr>
        <w:spacing w:after="0" w:line="240" w:lineRule="auto"/>
      </w:pPr>
      <w:r>
        <w:separator/>
      </w:r>
    </w:p>
  </w:endnote>
  <w:endnote w:type="continuationSeparator" w:id="0">
    <w:p w14:paraId="480C75EB" w14:textId="77777777" w:rsidR="008B1E76" w:rsidRDefault="008B1E7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890E" w14:textId="77777777" w:rsidR="008B1E76" w:rsidRDefault="008B1E76" w:rsidP="00461ADE">
      <w:pPr>
        <w:spacing w:after="0" w:line="240" w:lineRule="auto"/>
      </w:pPr>
      <w:r>
        <w:separator/>
      </w:r>
    </w:p>
  </w:footnote>
  <w:footnote w:type="continuationSeparator" w:id="0">
    <w:p w14:paraId="5424CEB3" w14:textId="77777777" w:rsidR="008B1E76" w:rsidRDefault="008B1E76"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C3015"/>
    <w:rsid w:val="000D29F7"/>
    <w:rsid w:val="00190698"/>
    <w:rsid w:val="001D23A0"/>
    <w:rsid w:val="001D32AE"/>
    <w:rsid w:val="00273E65"/>
    <w:rsid w:val="0035526D"/>
    <w:rsid w:val="003B4D72"/>
    <w:rsid w:val="00437E7E"/>
    <w:rsid w:val="00444287"/>
    <w:rsid w:val="00461ADE"/>
    <w:rsid w:val="00471392"/>
    <w:rsid w:val="00524B89"/>
    <w:rsid w:val="00524FA2"/>
    <w:rsid w:val="0056577F"/>
    <w:rsid w:val="00677DE2"/>
    <w:rsid w:val="006926EB"/>
    <w:rsid w:val="00805586"/>
    <w:rsid w:val="00817CBF"/>
    <w:rsid w:val="008B1E76"/>
    <w:rsid w:val="008C2E9D"/>
    <w:rsid w:val="009719F8"/>
    <w:rsid w:val="00987483"/>
    <w:rsid w:val="009C18AF"/>
    <w:rsid w:val="009D3EB5"/>
    <w:rsid w:val="00A11BA4"/>
    <w:rsid w:val="00A85C7E"/>
    <w:rsid w:val="00BB7B26"/>
    <w:rsid w:val="00C352C3"/>
    <w:rsid w:val="00C55EB3"/>
    <w:rsid w:val="00CA6594"/>
    <w:rsid w:val="00D11A64"/>
    <w:rsid w:val="00E32EAC"/>
    <w:rsid w:val="00E44912"/>
    <w:rsid w:val="00E53FFB"/>
    <w:rsid w:val="00F64577"/>
    <w:rsid w:val="00FC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C352C3"/>
    <w:rPr>
      <w:strike w:val="0"/>
      <w:dstrike w:val="0"/>
      <w:color w:val="FD1B14"/>
      <w:u w:val="none"/>
      <w:effect w:val="none"/>
      <w:shd w:val="clear" w:color="auto" w:fill="auto"/>
    </w:rPr>
  </w:style>
  <w:style w:type="paragraph" w:styleId="NormalWeb">
    <w:name w:val="Normal (Web)"/>
    <w:basedOn w:val="Normal"/>
    <w:uiPriority w:val="99"/>
    <w:semiHidden/>
    <w:unhideWhenUsed/>
    <w:rsid w:val="00FC4FE8"/>
    <w:pPr>
      <w:spacing w:before="192"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6084B4-A280-4F2C-A56D-FF44084DD30F}">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810ECA81</Template>
  <TotalTime>1</TotalTime>
  <Pages>1</Pages>
  <Words>74</Words>
  <Characters>423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2017-02-06T18:27:00Z</dcterms:created>
  <dcterms:modified xsi:type="dcterms:W3CDTF">2017-02-06T18:27:00Z</dcterms:modified>
</cp:coreProperties>
</file>