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07BF6" w14:textId="33ABB1C0" w:rsidR="00354F3B" w:rsidRPr="00BB748F" w:rsidRDefault="00354F3B" w:rsidP="00A06073">
      <w:pPr>
        <w:spacing w:after="0" w:line="480" w:lineRule="auto"/>
        <w:rPr>
          <w:rFonts w:ascii="Arial" w:eastAsia="Times New Roman" w:hAnsi="Arial" w:cs="Arial"/>
          <w:b/>
          <w:sz w:val="28"/>
          <w:szCs w:val="28"/>
        </w:rPr>
      </w:pPr>
      <w:r w:rsidRPr="00BB748F">
        <w:rPr>
          <w:rFonts w:ascii="Arial" w:eastAsia="Times New Roman" w:hAnsi="Arial" w:cs="Arial"/>
          <w:b/>
          <w:sz w:val="28"/>
          <w:szCs w:val="28"/>
        </w:rPr>
        <w:t>Touch</w:t>
      </w:r>
      <w:r w:rsidR="00C307B1" w:rsidRPr="00BB748F">
        <w:rPr>
          <w:rFonts w:ascii="Arial" w:eastAsia="Times New Roman" w:hAnsi="Arial" w:cs="Arial"/>
          <w:b/>
          <w:sz w:val="28"/>
          <w:szCs w:val="28"/>
        </w:rPr>
        <w:t xml:space="preserve"> Those </w:t>
      </w:r>
      <w:proofErr w:type="gramStart"/>
      <w:r w:rsidR="00C307B1" w:rsidRPr="00BB748F">
        <w:rPr>
          <w:rFonts w:ascii="Arial" w:eastAsia="Times New Roman" w:hAnsi="Arial" w:cs="Arial"/>
          <w:b/>
          <w:sz w:val="28"/>
          <w:szCs w:val="28"/>
        </w:rPr>
        <w:t>Who</w:t>
      </w:r>
      <w:proofErr w:type="gramEnd"/>
      <w:r w:rsidR="00C307B1" w:rsidRPr="00BB748F">
        <w:rPr>
          <w:rFonts w:ascii="Arial" w:eastAsia="Times New Roman" w:hAnsi="Arial" w:cs="Arial"/>
          <w:b/>
          <w:sz w:val="28"/>
          <w:szCs w:val="28"/>
        </w:rPr>
        <w:t xml:space="preserve"> are Sick</w:t>
      </w:r>
      <w:bookmarkStart w:id="0" w:name="_GoBack"/>
      <w:bookmarkEnd w:id="0"/>
    </w:p>
    <w:p w14:paraId="4AFEF43D" w14:textId="602BEAA8" w:rsidR="00A06073" w:rsidRPr="00A06073" w:rsidRDefault="00543CE3" w:rsidP="00A06073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543CE3">
        <w:rPr>
          <w:rFonts w:ascii="Arial" w:eastAsia="Times New Roman" w:hAnsi="Arial" w:cs="Arial"/>
          <w:sz w:val="24"/>
          <w:szCs w:val="24"/>
        </w:rPr>
        <w:t xml:space="preserve">A cry for </w:t>
      </w:r>
      <w:r w:rsidRPr="00A06073">
        <w:rPr>
          <w:rFonts w:ascii="Arial" w:eastAsia="Times New Roman" w:hAnsi="Arial" w:cs="Arial"/>
          <w:sz w:val="24"/>
          <w:szCs w:val="24"/>
        </w:rPr>
        <w:t>healing is among our most urgent prayers</w:t>
      </w:r>
      <w:r w:rsidRPr="00543CE3">
        <w:rPr>
          <w:rFonts w:ascii="Arial" w:eastAsia="Times New Roman" w:hAnsi="Arial" w:cs="Arial"/>
          <w:sz w:val="24"/>
          <w:szCs w:val="24"/>
        </w:rPr>
        <w:t xml:space="preserve">. When we </w:t>
      </w:r>
      <w:r w:rsidRPr="00A06073">
        <w:rPr>
          <w:rFonts w:ascii="Arial" w:eastAsia="Times New Roman" w:hAnsi="Arial" w:cs="Arial"/>
          <w:sz w:val="24"/>
          <w:szCs w:val="24"/>
        </w:rPr>
        <w:t xml:space="preserve">and others </w:t>
      </w:r>
      <w:r w:rsidRPr="00543CE3">
        <w:rPr>
          <w:rFonts w:ascii="Arial" w:eastAsia="Times New Roman" w:hAnsi="Arial" w:cs="Arial"/>
          <w:sz w:val="24"/>
          <w:szCs w:val="24"/>
        </w:rPr>
        <w:t xml:space="preserve">are </w:t>
      </w:r>
      <w:hyperlink r:id="rId10" w:history="1">
        <w:r w:rsidRPr="00A06073">
          <w:rPr>
            <w:rFonts w:ascii="Arial" w:eastAsia="Times New Roman" w:hAnsi="Arial" w:cs="Arial"/>
            <w:sz w:val="24"/>
            <w:szCs w:val="24"/>
          </w:rPr>
          <w:t>in pain</w:t>
        </w:r>
      </w:hyperlink>
      <w:r w:rsidRPr="00543CE3">
        <w:rPr>
          <w:rFonts w:ascii="Arial" w:eastAsia="Times New Roman" w:hAnsi="Arial" w:cs="Arial"/>
          <w:sz w:val="24"/>
          <w:szCs w:val="24"/>
        </w:rPr>
        <w:t>, we c</w:t>
      </w:r>
      <w:r w:rsidR="00A06073">
        <w:rPr>
          <w:rFonts w:ascii="Arial" w:eastAsia="Times New Roman" w:hAnsi="Arial" w:cs="Arial"/>
          <w:sz w:val="24"/>
          <w:szCs w:val="24"/>
        </w:rPr>
        <w:t>an turn to the Great Physician</w:t>
      </w:r>
      <w:r w:rsidRPr="00543CE3">
        <w:rPr>
          <w:rFonts w:ascii="Arial" w:eastAsia="Times New Roman" w:hAnsi="Arial" w:cs="Arial"/>
          <w:sz w:val="24"/>
          <w:szCs w:val="24"/>
        </w:rPr>
        <w:t>. It doesn't matter whether we need help in our body or our spirit; God h</w:t>
      </w:r>
      <w:r w:rsidR="00A06073">
        <w:rPr>
          <w:rFonts w:ascii="Arial" w:eastAsia="Times New Roman" w:hAnsi="Arial" w:cs="Arial"/>
          <w:sz w:val="24"/>
          <w:szCs w:val="24"/>
        </w:rPr>
        <w:t>as the power to alleviate suffering</w:t>
      </w:r>
      <w:r w:rsidR="00A06073" w:rsidRPr="00A06073">
        <w:rPr>
          <w:rFonts w:ascii="Arial" w:eastAsia="Times New Roman" w:hAnsi="Arial" w:cs="Arial"/>
          <w:sz w:val="24"/>
          <w:szCs w:val="24"/>
        </w:rPr>
        <w:t>.</w:t>
      </w:r>
    </w:p>
    <w:p w14:paraId="30E7C245" w14:textId="77777777" w:rsidR="00A06073" w:rsidRDefault="00A06073" w:rsidP="00A06073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36825114" w14:textId="095AB7B4" w:rsidR="00A06073" w:rsidRDefault="00A06073" w:rsidP="00A06073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Lord, y</w:t>
      </w:r>
      <w:r w:rsidRPr="00A06073">
        <w:rPr>
          <w:rFonts w:ascii="Arial" w:hAnsi="Arial" w:cs="Arial"/>
          <w:sz w:val="24"/>
          <w:szCs w:val="24"/>
        </w:rPr>
        <w:t>ou invite all</w:t>
      </w:r>
      <w:r>
        <w:rPr>
          <w:rFonts w:ascii="Arial" w:hAnsi="Arial" w:cs="Arial"/>
          <w:sz w:val="24"/>
          <w:szCs w:val="24"/>
        </w:rPr>
        <w:t xml:space="preserve"> who are burdened to come to you</w:t>
      </w:r>
      <w:r w:rsidRPr="00A06073">
        <w:rPr>
          <w:rFonts w:ascii="Arial" w:hAnsi="Arial" w:cs="Arial"/>
          <w:sz w:val="24"/>
          <w:szCs w:val="24"/>
        </w:rPr>
        <w:t>. Al</w:t>
      </w:r>
      <w:r>
        <w:rPr>
          <w:rFonts w:ascii="Arial" w:hAnsi="Arial" w:cs="Arial"/>
          <w:sz w:val="24"/>
          <w:szCs w:val="24"/>
        </w:rPr>
        <w:t>low your healing hand to comfort those in need. Touch their</w:t>
      </w:r>
      <w:r w:rsidRPr="00A06073">
        <w:rPr>
          <w:rFonts w:ascii="Arial" w:hAnsi="Arial" w:cs="Arial"/>
          <w:sz w:val="24"/>
          <w:szCs w:val="24"/>
        </w:rPr>
        <w:t xml:space="preserve"> soul</w:t>
      </w:r>
      <w:r>
        <w:rPr>
          <w:rFonts w:ascii="Arial" w:hAnsi="Arial" w:cs="Arial"/>
          <w:sz w:val="24"/>
          <w:szCs w:val="24"/>
        </w:rPr>
        <w:t>s with y</w:t>
      </w:r>
      <w:r w:rsidRPr="00A06073">
        <w:rPr>
          <w:rFonts w:ascii="Arial" w:hAnsi="Arial" w:cs="Arial"/>
          <w:sz w:val="24"/>
          <w:szCs w:val="24"/>
        </w:rPr>
        <w:t>our</w:t>
      </w:r>
      <w:r>
        <w:rPr>
          <w:rFonts w:ascii="Arial" w:hAnsi="Arial" w:cs="Arial"/>
          <w:sz w:val="24"/>
          <w:szCs w:val="24"/>
        </w:rPr>
        <w:t xml:space="preserve"> compassion for others, their</w:t>
      </w:r>
      <w:r w:rsidRPr="00A06073">
        <w:rPr>
          <w:rFonts w:ascii="Arial" w:hAnsi="Arial" w:cs="Arial"/>
          <w:sz w:val="24"/>
          <w:szCs w:val="24"/>
        </w:rPr>
        <w:t xml:space="preserve"> heart</w:t>
      </w:r>
      <w:r>
        <w:rPr>
          <w:rFonts w:ascii="Arial" w:hAnsi="Arial" w:cs="Arial"/>
          <w:sz w:val="24"/>
          <w:szCs w:val="24"/>
        </w:rPr>
        <w:t>s with y</w:t>
      </w:r>
      <w:r w:rsidRPr="00A06073">
        <w:rPr>
          <w:rFonts w:ascii="Arial" w:hAnsi="Arial" w:cs="Arial"/>
          <w:sz w:val="24"/>
          <w:szCs w:val="24"/>
        </w:rPr>
        <w:t>our c</w:t>
      </w:r>
      <w:r>
        <w:rPr>
          <w:rFonts w:ascii="Arial" w:hAnsi="Arial" w:cs="Arial"/>
          <w:sz w:val="24"/>
          <w:szCs w:val="24"/>
        </w:rPr>
        <w:t>ourage and infinite love, and touch their</w:t>
      </w:r>
      <w:r w:rsidRPr="00A06073">
        <w:rPr>
          <w:rFonts w:ascii="Arial" w:hAnsi="Arial" w:cs="Arial"/>
          <w:sz w:val="24"/>
          <w:szCs w:val="24"/>
        </w:rPr>
        <w:t xml:space="preserve"> mind</w:t>
      </w:r>
      <w:r>
        <w:rPr>
          <w:rFonts w:ascii="Arial" w:hAnsi="Arial" w:cs="Arial"/>
          <w:sz w:val="24"/>
          <w:szCs w:val="24"/>
        </w:rPr>
        <w:t>s with your wisdom.</w:t>
      </w:r>
    </w:p>
    <w:p w14:paraId="3A52950D" w14:textId="77777777" w:rsidR="00A06073" w:rsidRDefault="00A06073" w:rsidP="00A06073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0B859062" w14:textId="45FF8B14" w:rsidR="00A06073" w:rsidRPr="00A06073" w:rsidRDefault="00A06073" w:rsidP="00A06073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Bring them</w:t>
      </w:r>
      <w:r w:rsidRPr="00A06073">
        <w:rPr>
          <w:rFonts w:ascii="Arial" w:hAnsi="Arial" w:cs="Arial"/>
          <w:sz w:val="24"/>
          <w:szCs w:val="24"/>
        </w:rPr>
        <w:t xml:space="preserve"> health in body and spirit</w:t>
      </w:r>
      <w:r>
        <w:rPr>
          <w:rFonts w:ascii="Arial" w:hAnsi="Arial" w:cs="Arial"/>
          <w:sz w:val="24"/>
          <w:szCs w:val="24"/>
        </w:rPr>
        <w:t>, that all may serve y</w:t>
      </w:r>
      <w:r w:rsidRPr="00A06073">
        <w:rPr>
          <w:rFonts w:ascii="Arial" w:hAnsi="Arial" w:cs="Arial"/>
          <w:sz w:val="24"/>
          <w:szCs w:val="24"/>
        </w:rPr>
        <w:t>ou. Amen.</w:t>
      </w:r>
    </w:p>
    <w:sectPr w:rsidR="00A06073" w:rsidRPr="00A06073" w:rsidSect="001D32AE">
      <w:headerReference w:type="default" r:id="rId11"/>
      <w:footerReference w:type="default" r:id="rId12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7BBE1" w14:textId="77777777" w:rsidR="006E07C9" w:rsidRDefault="006E07C9" w:rsidP="00461ADE">
      <w:pPr>
        <w:spacing w:after="0" w:line="240" w:lineRule="auto"/>
      </w:pPr>
      <w:r>
        <w:separator/>
      </w:r>
    </w:p>
  </w:endnote>
  <w:endnote w:type="continuationSeparator" w:id="0">
    <w:p w14:paraId="576468E2" w14:textId="77777777" w:rsidR="006E07C9" w:rsidRDefault="006E07C9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496CD" w14:textId="2A2B09F7"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1E846C6E" w:rsidR="008C2E9D" w:rsidRPr="000C5DF7" w:rsidRDefault="008C2E9D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©The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502A20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" filled="f" stroked="f">
              <v:textbox>
                <w:txbxContent>
                  <w:p w14:paraId="655D4BAD" w14:textId="1E846C6E" w:rsidR="008C2E9D" w:rsidRPr="000C5DF7" w:rsidRDefault="008C2E9D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©The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16438" w14:textId="77777777" w:rsidR="006E07C9" w:rsidRDefault="006E07C9" w:rsidP="00461ADE">
      <w:pPr>
        <w:spacing w:after="0" w:line="240" w:lineRule="auto"/>
      </w:pPr>
      <w:r>
        <w:separator/>
      </w:r>
    </w:p>
  </w:footnote>
  <w:footnote w:type="continuationSeparator" w:id="0">
    <w:p w14:paraId="7A55886D" w14:textId="77777777" w:rsidR="006E07C9" w:rsidRDefault="006E07C9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8A373" w14:textId="1F942269" w:rsidR="009D3EB5" w:rsidRPr="00987483" w:rsidRDefault="00F17B43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 w:rsidRPr="0019069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F8DD7B" wp14:editId="5EA7869C">
              <wp:simplePos x="0" y="0"/>
              <wp:positionH relativeFrom="column">
                <wp:posOffset>1590675</wp:posOffset>
              </wp:positionH>
              <wp:positionV relativeFrom="paragraph">
                <wp:posOffset>600075</wp:posOffset>
              </wp:positionV>
              <wp:extent cx="4577080" cy="685800"/>
              <wp:effectExtent l="0" t="0" r="139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70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8B2343" w14:textId="77777777" w:rsidR="00F17B43" w:rsidRPr="001D32AE" w:rsidRDefault="00F17B43" w:rsidP="00F17B43">
                          <w:pPr>
                            <w:jc w:val="right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  <w:t>PRAYER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10F8DD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5.25pt;margin-top:47.25pt;width:360.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" filled="f" stroked="f">
              <v:textbox inset="0,0,0,0">
                <w:txbxContent>
                  <w:p w14:paraId="648B2343" w14:textId="77777777" w:rsidR="00F17B43" w:rsidRPr="001D32AE" w:rsidRDefault="00F17B43" w:rsidP="00F17B43">
                    <w:pPr>
                      <w:jc w:val="right"/>
                      <w:rPr>
                        <w:sz w:val="50"/>
                        <w:szCs w:val="5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  <w:t>PRAYER</w:t>
                    </w:r>
                  </w:p>
                </w:txbxContent>
              </v:textbox>
            </v:shape>
          </w:pict>
        </mc:Fallback>
      </mc:AlternateContent>
    </w:r>
    <w:r w:rsidR="000D29F7"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1312" behindDoc="1" locked="0" layoutInCell="1" allowOverlap="1" wp14:anchorId="3BE9CD9A" wp14:editId="0CC51CE7">
          <wp:simplePos x="0" y="0"/>
          <wp:positionH relativeFrom="column">
            <wp:posOffset>-914400</wp:posOffset>
          </wp:positionH>
          <wp:positionV relativeFrom="paragraph">
            <wp:posOffset>1905</wp:posOffset>
          </wp:positionV>
          <wp:extent cx="7772400" cy="1006144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1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EB5"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F53CC"/>
    <w:multiLevelType w:val="hybridMultilevel"/>
    <w:tmpl w:val="13D2CF04"/>
    <w:lvl w:ilvl="0" w:tplc="156418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DE"/>
    <w:rsid w:val="000D29F7"/>
    <w:rsid w:val="00190698"/>
    <w:rsid w:val="001D32AE"/>
    <w:rsid w:val="00354F3B"/>
    <w:rsid w:val="003B4D72"/>
    <w:rsid w:val="00437E7E"/>
    <w:rsid w:val="00444287"/>
    <w:rsid w:val="00461ADE"/>
    <w:rsid w:val="00471392"/>
    <w:rsid w:val="00497E31"/>
    <w:rsid w:val="005146BE"/>
    <w:rsid w:val="00524B89"/>
    <w:rsid w:val="00543CE3"/>
    <w:rsid w:val="0056577F"/>
    <w:rsid w:val="00632CFD"/>
    <w:rsid w:val="006E07C9"/>
    <w:rsid w:val="00810FA9"/>
    <w:rsid w:val="008A2C7A"/>
    <w:rsid w:val="008C2E9D"/>
    <w:rsid w:val="00943B1F"/>
    <w:rsid w:val="009719F8"/>
    <w:rsid w:val="00987483"/>
    <w:rsid w:val="009A4782"/>
    <w:rsid w:val="009D3EB5"/>
    <w:rsid w:val="009E15EE"/>
    <w:rsid w:val="00A06073"/>
    <w:rsid w:val="00A85C7E"/>
    <w:rsid w:val="00AA5146"/>
    <w:rsid w:val="00B93388"/>
    <w:rsid w:val="00BA60DB"/>
    <w:rsid w:val="00BB748F"/>
    <w:rsid w:val="00C307B1"/>
    <w:rsid w:val="00C55EB3"/>
    <w:rsid w:val="00CA6594"/>
    <w:rsid w:val="00D11A64"/>
    <w:rsid w:val="00D33896"/>
    <w:rsid w:val="00E32EAC"/>
    <w:rsid w:val="00E53FFB"/>
    <w:rsid w:val="00E72DA5"/>
    <w:rsid w:val="00F17B43"/>
    <w:rsid w:val="00F64577"/>
    <w:rsid w:val="00FB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B029F6B"/>
  <w15:docId w15:val="{8B871F47-753E-404A-A4CE-2BC1B708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CFD"/>
    <w:pPr>
      <w:ind w:left="720"/>
      <w:contextualSpacing/>
    </w:pPr>
  </w:style>
  <w:style w:type="paragraph" w:customStyle="1" w:styleId="po">
    <w:name w:val="po"/>
    <w:basedOn w:val="Normal"/>
    <w:rsid w:val="005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">
    <w:name w:val="poi"/>
    <w:basedOn w:val="Normal"/>
    <w:rsid w:val="0054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3CE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43CE3"/>
  </w:style>
  <w:style w:type="character" w:styleId="Strong">
    <w:name w:val="Strong"/>
    <w:basedOn w:val="DefaultParagraphFont"/>
    <w:uiPriority w:val="22"/>
    <w:qFormat/>
    <w:rsid w:val="00A060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9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4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8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59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5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7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3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8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4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christianity.about.com/od/topicaldevotions/a/whyme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0EBBE2CC544FA37262FB0811F1A3" ma:contentTypeVersion="2" ma:contentTypeDescription="Create a new document." ma:contentTypeScope="" ma:versionID="21bbf9b2a33aa1dcc6d6b1945661c5b2">
  <xsd:schema xmlns:xsd="http://www.w3.org/2001/XMLSchema" xmlns:p="http://schemas.microsoft.com/office/2006/metadata/properties" targetNamespace="http://schemas.microsoft.com/office/2006/metadata/properties" ma:root="true" ma:fieldsID="762493244c00f008d3072bbc94291c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6CF78C0-4C25-4CF3-9318-903AC24E76B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1A653C7-FDDB-4DE3-AC4E-526236CF4A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79733-CF97-439D-B057-E6915922F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E2E93B3</Template>
  <TotalTime>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Korte</dc:creator>
  <cp:lastModifiedBy>Rebecca Heermann</cp:lastModifiedBy>
  <cp:revision>4</cp:revision>
  <cp:lastPrinted>2012-08-30T22:42:00Z</cp:lastPrinted>
  <dcterms:created xsi:type="dcterms:W3CDTF">2017-01-26T17:28:00Z</dcterms:created>
  <dcterms:modified xsi:type="dcterms:W3CDTF">2017-01-27T21:51:00Z</dcterms:modified>
</cp:coreProperties>
</file>