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C47A0" w14:textId="2C83CA61" w:rsidR="00E542D5" w:rsidRPr="00E542D5" w:rsidRDefault="00E542D5" w:rsidP="00314685">
      <w:pPr>
        <w:spacing w:after="0" w:line="480" w:lineRule="auto"/>
        <w:rPr>
          <w:rFonts w:ascii="Arial" w:hAnsi="Arial" w:cs="Arial"/>
          <w:b/>
          <w:color w:val="231F20"/>
          <w:sz w:val="28"/>
          <w:szCs w:val="28"/>
        </w:rPr>
      </w:pPr>
      <w:bookmarkStart w:id="0" w:name="_GoBack"/>
      <w:r w:rsidRPr="00E542D5">
        <w:rPr>
          <w:rFonts w:ascii="Arial" w:hAnsi="Arial" w:cs="Arial"/>
          <w:b/>
          <w:color w:val="231F20"/>
          <w:sz w:val="28"/>
          <w:szCs w:val="28"/>
        </w:rPr>
        <w:t>With Those Who Suffer in Our Midst</w:t>
      </w:r>
    </w:p>
    <w:bookmarkEnd w:id="0"/>
    <w:p w14:paraId="5D7D113B" w14:textId="4F4B7DB4" w:rsidR="001D32AE" w:rsidRPr="00314685" w:rsidRDefault="00314685" w:rsidP="00314685">
      <w:pPr>
        <w:spacing w:after="0" w:line="480" w:lineRule="auto"/>
        <w:rPr>
          <w:rFonts w:ascii="Arial" w:hAnsi="Arial" w:cs="Arial"/>
          <w:color w:val="231F20"/>
          <w:sz w:val="24"/>
          <w:szCs w:val="24"/>
        </w:rPr>
      </w:pPr>
      <w:r w:rsidRPr="00314685">
        <w:rPr>
          <w:rFonts w:ascii="Arial" w:hAnsi="Arial" w:cs="Arial"/>
          <w:color w:val="231F20"/>
          <w:sz w:val="24"/>
          <w:szCs w:val="24"/>
        </w:rPr>
        <w:t>Loving God</w:t>
      </w:r>
      <w:proofErr w:type="gramStart"/>
      <w:r w:rsidRPr="00314685">
        <w:rPr>
          <w:rFonts w:ascii="Arial" w:hAnsi="Arial" w:cs="Arial"/>
          <w:color w:val="231F20"/>
          <w:sz w:val="24"/>
          <w:szCs w:val="24"/>
        </w:rPr>
        <w:t>,</w:t>
      </w:r>
      <w:proofErr w:type="gramEnd"/>
      <w:r w:rsidRPr="00314685">
        <w:rPr>
          <w:rFonts w:ascii="Arial" w:hAnsi="Arial" w:cs="Arial"/>
          <w:color w:val="231F20"/>
          <w:sz w:val="24"/>
          <w:szCs w:val="24"/>
        </w:rPr>
        <w:br/>
        <w:t>May we see the plight of all those who suffer in our midst. Give us courage and compassion to live in solidarity with the suffering. May our hearts, burning with love, bear the burdens of all in our care. And may our loving example ignite the hearts of others to accompany the vulnerable in their affliction. We ask this in Jesus' name. Amen.</w:t>
      </w:r>
    </w:p>
    <w:sectPr w:rsidR="001D32AE" w:rsidRPr="00314685"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F3985" w14:textId="77777777" w:rsidR="0003591F" w:rsidRDefault="0003591F" w:rsidP="00461ADE">
      <w:pPr>
        <w:spacing w:after="0" w:line="240" w:lineRule="auto"/>
      </w:pPr>
      <w:r>
        <w:separator/>
      </w:r>
    </w:p>
  </w:endnote>
  <w:endnote w:type="continuationSeparator" w:id="0">
    <w:p w14:paraId="6DF4B9E8" w14:textId="77777777" w:rsidR="0003591F" w:rsidRDefault="0003591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EC214" w14:textId="77777777" w:rsidR="0003591F" w:rsidRDefault="0003591F" w:rsidP="00461ADE">
      <w:pPr>
        <w:spacing w:after="0" w:line="240" w:lineRule="auto"/>
      </w:pPr>
      <w:r>
        <w:separator/>
      </w:r>
    </w:p>
  </w:footnote>
  <w:footnote w:type="continuationSeparator" w:id="0">
    <w:p w14:paraId="1BD5936E" w14:textId="77777777" w:rsidR="0003591F" w:rsidRDefault="0003591F"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16A27"/>
    <w:multiLevelType w:val="hybridMultilevel"/>
    <w:tmpl w:val="7B4A4762"/>
    <w:lvl w:ilvl="0" w:tplc="6F1050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3591F"/>
    <w:rsid w:val="000D29F7"/>
    <w:rsid w:val="00190698"/>
    <w:rsid w:val="001D32AE"/>
    <w:rsid w:val="00212B31"/>
    <w:rsid w:val="0027121F"/>
    <w:rsid w:val="0028231C"/>
    <w:rsid w:val="00314685"/>
    <w:rsid w:val="003B4D72"/>
    <w:rsid w:val="004234F6"/>
    <w:rsid w:val="00437E7E"/>
    <w:rsid w:val="00444287"/>
    <w:rsid w:val="00461ADE"/>
    <w:rsid w:val="00471392"/>
    <w:rsid w:val="00524B89"/>
    <w:rsid w:val="0056577F"/>
    <w:rsid w:val="005D384E"/>
    <w:rsid w:val="00836FEE"/>
    <w:rsid w:val="008C2E9D"/>
    <w:rsid w:val="009719F8"/>
    <w:rsid w:val="00987483"/>
    <w:rsid w:val="009D3EB5"/>
    <w:rsid w:val="00A85C7E"/>
    <w:rsid w:val="00BB5EFD"/>
    <w:rsid w:val="00C55EB3"/>
    <w:rsid w:val="00C9249C"/>
    <w:rsid w:val="00CA6594"/>
    <w:rsid w:val="00CD3FCD"/>
    <w:rsid w:val="00D11A64"/>
    <w:rsid w:val="00E20B24"/>
    <w:rsid w:val="00E32EAC"/>
    <w:rsid w:val="00E53FFB"/>
    <w:rsid w:val="00E542D5"/>
    <w:rsid w:val="00E72DA5"/>
    <w:rsid w:val="00F60D6E"/>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28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96688945">
      <w:bodyDiv w:val="1"/>
      <w:marLeft w:val="0"/>
      <w:marRight w:val="0"/>
      <w:marTop w:val="0"/>
      <w:marBottom w:val="0"/>
      <w:divBdr>
        <w:top w:val="none" w:sz="0" w:space="0" w:color="auto"/>
        <w:left w:val="none" w:sz="0" w:space="0" w:color="auto"/>
        <w:bottom w:val="none" w:sz="0" w:space="0" w:color="auto"/>
        <w:right w:val="none" w:sz="0" w:space="0" w:color="auto"/>
      </w:divBdr>
    </w:div>
    <w:div w:id="522210631">
      <w:bodyDiv w:val="1"/>
      <w:marLeft w:val="0"/>
      <w:marRight w:val="0"/>
      <w:marTop w:val="0"/>
      <w:marBottom w:val="0"/>
      <w:divBdr>
        <w:top w:val="none" w:sz="0" w:space="0" w:color="auto"/>
        <w:left w:val="none" w:sz="0" w:space="0" w:color="auto"/>
        <w:bottom w:val="none" w:sz="0" w:space="0" w:color="auto"/>
        <w:right w:val="none" w:sz="0" w:space="0" w:color="auto"/>
      </w:divBdr>
    </w:div>
    <w:div w:id="9875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889CDC2D</Template>
  <TotalTime>1</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3</cp:revision>
  <cp:lastPrinted>2012-08-30T22:42:00Z</cp:lastPrinted>
  <dcterms:created xsi:type="dcterms:W3CDTF">2017-01-25T20:37:00Z</dcterms:created>
  <dcterms:modified xsi:type="dcterms:W3CDTF">2017-01-27T21:44:00Z</dcterms:modified>
</cp:coreProperties>
</file>